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3F" w:rsidRPr="00801640" w:rsidRDefault="007C69ED" w:rsidP="005B20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subjektu: </w:t>
      </w:r>
      <w:r w:rsidR="009471D6">
        <w:rPr>
          <w:rFonts w:ascii="Arial" w:hAnsi="Arial" w:cs="Arial"/>
          <w:sz w:val="24"/>
          <w:szCs w:val="24"/>
        </w:rPr>
        <w:t>Základní škola a Mateřská škola Brozany nad Ohří, příspěvková organizace</w:t>
      </w:r>
      <w:bookmarkStart w:id="0" w:name="_GoBack"/>
      <w:bookmarkEnd w:id="0"/>
    </w:p>
    <w:p w:rsidR="005B20E2" w:rsidRPr="00801640" w:rsidRDefault="005B20E2" w:rsidP="005B20E2">
      <w:pPr>
        <w:jc w:val="center"/>
        <w:rPr>
          <w:rFonts w:ascii="Arial" w:hAnsi="Arial" w:cs="Arial"/>
          <w:b/>
          <w:sz w:val="48"/>
          <w:szCs w:val="48"/>
        </w:rPr>
      </w:pPr>
      <w:r w:rsidRPr="00801640">
        <w:rPr>
          <w:rFonts w:ascii="Arial" w:hAnsi="Arial" w:cs="Arial"/>
          <w:b/>
          <w:sz w:val="48"/>
          <w:szCs w:val="48"/>
        </w:rPr>
        <w:t>Množství pokrmů</w:t>
      </w:r>
    </w:p>
    <w:p w:rsidR="00973D64" w:rsidRPr="00801640" w:rsidRDefault="005B20E2" w:rsidP="005B20E2">
      <w:pPr>
        <w:jc w:val="center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§9a odst. 1 písm. c) Zákona č. 110/1997 Sb.</w:t>
      </w:r>
    </w:p>
    <w:p w:rsidR="005B20E2" w:rsidRPr="00801640" w:rsidRDefault="005B20E2" w:rsidP="007C69ED">
      <w:pPr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5B20E2" w:rsidRPr="00E54F07" w:rsidTr="00E54F07">
        <w:trPr>
          <w:trHeight w:val="293"/>
        </w:trPr>
        <w:tc>
          <w:tcPr>
            <w:tcW w:w="5171" w:type="dxa"/>
            <w:vMerge w:val="restart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5B20E2" w:rsidRPr="00E54F07" w:rsidTr="00E54F07">
        <w:trPr>
          <w:trHeight w:val="293"/>
        </w:trPr>
        <w:tc>
          <w:tcPr>
            <w:tcW w:w="5171" w:type="dxa"/>
            <w:vMerge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15+, dospělí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5B20E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I. Přesnídávky, svačiny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Pečivo, sladké pečivo, moučníky (kusové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Chléb, veka (krájené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Pomazánky, ochucené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Máslo, margarín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Zelenina, ovoce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Přesnídávka, puding, šlehaný tvaroh, jogurt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Piškoty, cereálie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Nápoje ke svačinám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II. Polévky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III. Hlavní jídla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 pečený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60+120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42+84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36+72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30+60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prsty smažené, pečené (1 ks á 30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1,5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Párek, klobása (á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IV. Sladká jídla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+ 200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+ 140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+ 120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85 + 100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75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na sladko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Krupicová kaše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22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18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8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E2C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V. Přílohy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</w:t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, bramborová kaše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kusové – rohlík, pletýnka (1 kus cca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VI. Moučníky, saláty, nápoje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Dresing, studená 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801640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ovocná přesnídávka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76F" w:rsidRDefault="001F476F" w:rsidP="005B20E2">
      <w:pPr>
        <w:jc w:val="center"/>
        <w:rPr>
          <w:rFonts w:ascii="Arial" w:hAnsi="Arial" w:cs="Arial"/>
        </w:rPr>
      </w:pPr>
    </w:p>
    <w:p w:rsidR="001F476F" w:rsidRDefault="001F47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1F476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VII. Ostatní</w:t>
            </w: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0E2" w:rsidRPr="001F476F" w:rsidRDefault="001F476F" w:rsidP="005B20E2">
      <w:pPr>
        <w:jc w:val="center"/>
        <w:rPr>
          <w:rFonts w:ascii="Arial" w:hAnsi="Arial" w:cs="Arial"/>
          <w:sz w:val="16"/>
          <w:szCs w:val="16"/>
        </w:rPr>
      </w:pPr>
      <w:r w:rsidRPr="001F476F">
        <w:rPr>
          <w:rFonts w:ascii="Arial" w:hAnsi="Arial" w:cs="Arial"/>
          <w:sz w:val="16"/>
          <w:szCs w:val="16"/>
        </w:rPr>
        <w:t>Nový řádek = klávesa TAB v poslední buňce</w:t>
      </w:r>
    </w:p>
    <w:sectPr w:rsidR="005B20E2" w:rsidRP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F8"/>
    <w:rsid w:val="001D4088"/>
    <w:rsid w:val="001F476F"/>
    <w:rsid w:val="005159F8"/>
    <w:rsid w:val="005B20E2"/>
    <w:rsid w:val="005E573F"/>
    <w:rsid w:val="007C69ED"/>
    <w:rsid w:val="00801640"/>
    <w:rsid w:val="009471D6"/>
    <w:rsid w:val="00973D64"/>
    <w:rsid w:val="00A53E2C"/>
    <w:rsid w:val="00DB4FD5"/>
    <w:rsid w:val="00E54F07"/>
    <w:rsid w:val="00E56460"/>
    <w:rsid w:val="00F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S\ORGANIZ.115\ORGANIZ\VZORDOK\VZORY\NASTENKA\INFO\Mnoz_p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Mnoz_pok.dot</Template>
  <TotalTime>1</TotalTime>
  <Pages>3</Pages>
  <Words>486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</dc:creator>
  <cp:lastModifiedBy>Maresova Alice</cp:lastModifiedBy>
  <cp:revision>2</cp:revision>
  <dcterms:created xsi:type="dcterms:W3CDTF">2017-02-17T10:25:00Z</dcterms:created>
  <dcterms:modified xsi:type="dcterms:W3CDTF">2017-02-17T10:25:00Z</dcterms:modified>
</cp:coreProperties>
</file>